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rozloen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34"/>
        <w:gridCol w:w="1733"/>
      </w:tblGrid>
      <w:tr w:rsidR="00650364" w:rsidRPr="008A62E6" w14:paraId="11032C2C" w14:textId="77777777">
        <w:tc>
          <w:tcPr>
            <w:tcW w:w="4000" w:type="pct"/>
            <w:vAlign w:val="bottom"/>
          </w:tcPr>
          <w:p w14:paraId="36A3C965" w14:textId="77777777" w:rsidR="00650364" w:rsidRPr="008A62E6" w:rsidRDefault="00CE2FE8">
            <w:pPr>
              <w:pStyle w:val="Nzev1"/>
              <w:spacing w:after="60"/>
              <w:rPr>
                <w:lang w:val="cs-CZ"/>
              </w:rPr>
            </w:pPr>
            <w:r>
              <w:rPr>
                <w:lang w:val="cs-CZ"/>
              </w:rPr>
              <w:t>Marie Bílková</w:t>
            </w:r>
          </w:p>
          <w:p w14:paraId="4471FB03" w14:textId="77777777" w:rsidR="00650364" w:rsidRPr="008A62E6" w:rsidRDefault="00CE2FE8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SPC E 15, 79401, Krnov</w:t>
            </w:r>
          </w:p>
        </w:tc>
        <w:tc>
          <w:tcPr>
            <w:tcW w:w="1000" w:type="pct"/>
            <w:vAlign w:val="bottom"/>
          </w:tcPr>
          <w:p w14:paraId="63B77B54" w14:textId="77777777" w:rsidR="00650364" w:rsidRPr="008A62E6" w:rsidRDefault="00650364">
            <w:pPr>
              <w:pStyle w:val="Bezmezer"/>
              <w:rPr>
                <w:lang w:val="cs-CZ"/>
              </w:rPr>
            </w:pPr>
          </w:p>
        </w:tc>
      </w:tr>
    </w:tbl>
    <w:p w14:paraId="41C2419E" w14:textId="77777777" w:rsidR="00650364" w:rsidRPr="008A62E6" w:rsidRDefault="00885E59">
      <w:pPr>
        <w:pStyle w:val="Prostortabulky"/>
        <w:rPr>
          <w:lang w:val="cs-CZ"/>
        </w:rPr>
      </w:pPr>
      <w:r w:rsidRPr="008A62E6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C3A44" wp14:editId="10E40C49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ové pole 2" descr="Název dokumen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826C7" w14:textId="77777777" w:rsidR="00650364" w:rsidRPr="00855958" w:rsidRDefault="00885E59">
                            <w:pPr>
                              <w:pStyle w:val="Nzev"/>
                              <w:rPr>
                                <w:lang w:val="cs-CZ"/>
                              </w:rPr>
                            </w:pPr>
                            <w:r w:rsidRPr="00855958">
                              <w:rPr>
                                <w:lang w:val="cs-CZ"/>
                              </w:rPr>
                              <w:t xml:space="preserve">Faktura </w:t>
                            </w:r>
                            <w:r w:rsidR="007469F2">
                              <w:rPr>
                                <w:rStyle w:val="Siln"/>
                                <w:lang w:val="cs-CZ"/>
                              </w:rPr>
                              <w:t>0</w:t>
                            </w:r>
                            <w:r w:rsidR="00CE2FE8">
                              <w:rPr>
                                <w:rStyle w:val="Siln"/>
                                <w:lang w:val="cs-CZ"/>
                              </w:rPr>
                              <w:t>2</w:t>
                            </w:r>
                            <w:r w:rsidR="007469F2">
                              <w:rPr>
                                <w:rStyle w:val="Siln"/>
                                <w:lang w:val="cs-CZ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17CC3A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Název dokumentu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" filled="f" stroked="f" strokeweight=".5pt">
                <v:textbox style="layout-flow:vertical;mso-layout-flow-alt:bottom-to-top;mso-fit-shape-to-text:t" inset="0,14.4pt,18pt">
                  <w:txbxContent>
                    <w:p w14:paraId="387826C7" w14:textId="77777777" w:rsidR="00650364" w:rsidRPr="00855958" w:rsidRDefault="00885E59">
                      <w:pPr>
                        <w:pStyle w:val="Nzev"/>
                        <w:rPr>
                          <w:lang w:val="cs-CZ"/>
                        </w:rPr>
                      </w:pPr>
                      <w:r w:rsidRPr="00855958">
                        <w:rPr>
                          <w:lang w:val="cs-CZ"/>
                        </w:rPr>
                        <w:t xml:space="preserve">Faktura </w:t>
                      </w:r>
                      <w:r w:rsidR="007469F2">
                        <w:rPr>
                          <w:rStyle w:val="Siln"/>
                          <w:lang w:val="cs-CZ"/>
                        </w:rPr>
                        <w:t>0</w:t>
                      </w:r>
                      <w:r w:rsidR="00CE2FE8">
                        <w:rPr>
                          <w:rStyle w:val="Siln"/>
                          <w:lang w:val="cs-CZ"/>
                        </w:rPr>
                        <w:t>2</w:t>
                      </w:r>
                      <w:r w:rsidR="007469F2">
                        <w:rPr>
                          <w:rStyle w:val="Siln"/>
                          <w:lang w:val="cs-CZ"/>
                        </w:rPr>
                        <w:t>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ulkarozloen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896"/>
        <w:gridCol w:w="2892"/>
        <w:gridCol w:w="2879"/>
      </w:tblGrid>
      <w:tr w:rsidR="00650364" w:rsidRPr="008A62E6" w14:paraId="2F6F8167" w14:textId="77777777">
        <w:tc>
          <w:tcPr>
            <w:tcW w:w="3072" w:type="dxa"/>
            <w:vAlign w:val="bottom"/>
          </w:tcPr>
          <w:p w14:paraId="545C15A0" w14:textId="77777777" w:rsidR="00650364" w:rsidRPr="008A62E6" w:rsidRDefault="00885E59">
            <w:pPr>
              <w:pStyle w:val="Zhlavfaktury"/>
              <w:spacing w:after="60"/>
              <w:rPr>
                <w:lang w:val="cs-CZ"/>
              </w:rPr>
            </w:pPr>
            <w:r w:rsidRPr="008A62E6">
              <w:rPr>
                <w:lang w:val="cs-CZ"/>
              </w:rPr>
              <w:t>Datum</w:t>
            </w:r>
            <w:r w:rsidR="00360748">
              <w:rPr>
                <w:lang w:val="cs-CZ"/>
              </w:rPr>
              <w:t xml:space="preserve"> vystavení</w:t>
            </w:r>
          </w:p>
        </w:tc>
        <w:tc>
          <w:tcPr>
            <w:tcW w:w="3072" w:type="dxa"/>
            <w:vAlign w:val="bottom"/>
          </w:tcPr>
          <w:p w14:paraId="6BB6830C" w14:textId="77777777" w:rsidR="00650364" w:rsidRPr="008A62E6" w:rsidRDefault="00885E59">
            <w:pPr>
              <w:pStyle w:val="Zhlavfaktury"/>
              <w:spacing w:after="60"/>
              <w:rPr>
                <w:lang w:val="cs-CZ"/>
              </w:rPr>
            </w:pPr>
            <w:r w:rsidRPr="008A62E6">
              <w:rPr>
                <w:lang w:val="cs-CZ"/>
              </w:rPr>
              <w:t>Adresa příjemce</w:t>
            </w:r>
          </w:p>
        </w:tc>
        <w:tc>
          <w:tcPr>
            <w:tcW w:w="3072" w:type="dxa"/>
            <w:vAlign w:val="bottom"/>
          </w:tcPr>
          <w:p w14:paraId="53CE6117" w14:textId="77777777" w:rsidR="00650364" w:rsidRPr="008A62E6" w:rsidRDefault="00885E59">
            <w:pPr>
              <w:pStyle w:val="Zhlavfaktury"/>
              <w:spacing w:after="60"/>
              <w:rPr>
                <w:lang w:val="cs-CZ"/>
              </w:rPr>
            </w:pPr>
            <w:r w:rsidRPr="008A62E6">
              <w:rPr>
                <w:lang w:val="cs-CZ"/>
              </w:rPr>
              <w:t>Dodací adresa</w:t>
            </w:r>
          </w:p>
        </w:tc>
      </w:tr>
      <w:tr w:rsidR="00650364" w:rsidRPr="008A62E6" w14:paraId="3457E644" w14:textId="77777777">
        <w:sdt>
          <w:sdtPr>
            <w:rPr>
              <w:lang w:val="cs-CZ"/>
            </w:rPr>
            <w:id w:val="-1843920489"/>
            <w:placeholder>
              <w:docPart w:val="99F8081391D546DB9EE6FE46F05BC6A0"/>
            </w:placeholder>
            <w:date w:fullDate="2018-08-29T00:00:00Z"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14:paraId="63C42249" w14:textId="77777777" w:rsidR="00650364" w:rsidRPr="008A62E6" w:rsidRDefault="00CE2FE8">
                <w:pPr>
                  <w:pStyle w:val="Bezmezer"/>
                  <w:rPr>
                    <w:lang w:val="cs-CZ"/>
                  </w:rPr>
                </w:pPr>
                <w:r>
                  <w:rPr>
                    <w:lang w:val="cs-CZ"/>
                  </w:rPr>
                  <w:t>29. srpna 2018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14:paraId="76642A80" w14:textId="77777777" w:rsidR="00650364" w:rsidRDefault="007469F2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Miroslav Pizur</w:t>
            </w:r>
          </w:p>
          <w:p w14:paraId="7BBF647C" w14:textId="77777777" w:rsidR="007469F2" w:rsidRDefault="00360748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Zíkova 606/10</w:t>
            </w:r>
          </w:p>
          <w:p w14:paraId="787EF024" w14:textId="77777777" w:rsidR="007469F2" w:rsidRDefault="007469F2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7</w:t>
            </w:r>
            <w:r w:rsidR="00360748">
              <w:rPr>
                <w:lang w:val="cs-CZ"/>
              </w:rPr>
              <w:t>79 00, Olomouc</w:t>
            </w:r>
          </w:p>
          <w:p w14:paraId="38CF8219" w14:textId="77777777" w:rsidR="007469F2" w:rsidRPr="008A62E6" w:rsidRDefault="007469F2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Česká republika</w:t>
            </w:r>
          </w:p>
        </w:tc>
        <w:tc>
          <w:tcPr>
            <w:tcW w:w="3072" w:type="dxa"/>
            <w:tcMar>
              <w:bottom w:w="360" w:type="dxa"/>
            </w:tcMar>
          </w:tcPr>
          <w:p w14:paraId="0BBEDE04" w14:textId="77777777" w:rsidR="00650364" w:rsidRPr="008A62E6" w:rsidRDefault="003D1582">
            <w:pPr>
              <w:pStyle w:val="Bezmezer"/>
              <w:rPr>
                <w:lang w:val="cs-CZ"/>
              </w:rPr>
            </w:pPr>
            <w:sdt>
              <w:sdtPr>
                <w:rPr>
                  <w:lang w:val="cs-CZ"/>
                </w:rPr>
                <w:id w:val="-786579127"/>
                <w:placeholder>
                  <w:docPart w:val="36E22758DB9D44E7B01EE8C36FCD0D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85E59" w:rsidRPr="008A62E6">
                  <w:rPr>
                    <w:lang w:val="cs-CZ"/>
                  </w:rPr>
                  <w:t>Stejná jako adresa příjemce</w:t>
                </w:r>
              </w:sdtContent>
            </w:sdt>
          </w:p>
        </w:tc>
      </w:tr>
    </w:tbl>
    <w:p w14:paraId="2B299BFE" w14:textId="77777777" w:rsidR="00650364" w:rsidRPr="008A62E6" w:rsidRDefault="00885E59">
      <w:pPr>
        <w:pStyle w:val="Zhlavfaktury"/>
        <w:rPr>
          <w:lang w:val="cs-CZ"/>
        </w:rPr>
      </w:pPr>
      <w:r w:rsidRPr="008A62E6">
        <w:rPr>
          <w:lang w:val="cs-CZ"/>
        </w:rPr>
        <w:t>Pokyny</w:t>
      </w:r>
    </w:p>
    <w:p w14:paraId="76521837" w14:textId="77777777" w:rsidR="00650364" w:rsidRDefault="00275308">
      <w:pPr>
        <w:pStyle w:val="Textfaktury"/>
        <w:rPr>
          <w:lang w:val="cs-CZ"/>
        </w:rPr>
      </w:pPr>
      <w:r>
        <w:rPr>
          <w:lang w:val="cs-CZ"/>
        </w:rPr>
        <w:t xml:space="preserve">Splatnost faktury: </w:t>
      </w:r>
      <w:r>
        <w:rPr>
          <w:lang w:val="cs-CZ"/>
        </w:rPr>
        <w:tab/>
      </w:r>
      <w:r w:rsidR="00CE2FE8">
        <w:rPr>
          <w:lang w:val="cs-CZ"/>
        </w:rPr>
        <w:t>28</w:t>
      </w:r>
      <w:r>
        <w:rPr>
          <w:lang w:val="cs-CZ"/>
        </w:rPr>
        <w:t xml:space="preserve">. </w:t>
      </w:r>
      <w:r w:rsidR="00CE2FE8">
        <w:rPr>
          <w:lang w:val="cs-CZ"/>
        </w:rPr>
        <w:t>září</w:t>
      </w:r>
      <w:r w:rsidR="00360748">
        <w:rPr>
          <w:lang w:val="cs-CZ"/>
        </w:rPr>
        <w:t xml:space="preserve"> 2018</w:t>
      </w:r>
    </w:p>
    <w:p w14:paraId="4677F7FB" w14:textId="77777777" w:rsidR="00360748" w:rsidRPr="008A62E6" w:rsidRDefault="00360748">
      <w:pPr>
        <w:pStyle w:val="Textfaktury"/>
        <w:rPr>
          <w:lang w:val="cs-CZ"/>
        </w:rPr>
      </w:pPr>
      <w:r>
        <w:rPr>
          <w:lang w:val="cs-CZ"/>
        </w:rPr>
        <w:t>Číslo účtu:</w:t>
      </w:r>
      <w:r>
        <w:rPr>
          <w:lang w:val="cs-CZ"/>
        </w:rPr>
        <w:tab/>
      </w:r>
      <w:r>
        <w:rPr>
          <w:lang w:val="cs-CZ"/>
        </w:rPr>
        <w:tab/>
      </w:r>
      <w:r w:rsidRPr="00360748">
        <w:t>2400508224</w:t>
      </w:r>
      <w:r>
        <w:t>/2010</w:t>
      </w:r>
    </w:p>
    <w:tbl>
      <w:tblPr>
        <w:tblStyle w:val="Tabulkafaktury"/>
        <w:tblW w:w="5070" w:type="pct"/>
        <w:tblLook w:val="04E0" w:firstRow="1" w:lastRow="1" w:firstColumn="1" w:lastColumn="0" w:noHBand="0" w:noVBand="1"/>
        <w:tblDescription w:val="Invoice table"/>
      </w:tblPr>
      <w:tblGrid>
        <w:gridCol w:w="1116"/>
        <w:gridCol w:w="3703"/>
        <w:gridCol w:w="2250"/>
        <w:gridCol w:w="1719"/>
      </w:tblGrid>
      <w:tr w:rsidR="00650364" w:rsidRPr="00855958" w14:paraId="465E7FA4" w14:textId="77777777" w:rsidTr="00CE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5" w:type="pct"/>
          </w:tcPr>
          <w:p w14:paraId="037137B9" w14:textId="77777777" w:rsidR="00650364" w:rsidRPr="00855958" w:rsidRDefault="00885E59">
            <w:pPr>
              <w:rPr>
                <w:lang w:val="cs-CZ"/>
              </w:rPr>
            </w:pPr>
            <w:r w:rsidRPr="00855958">
              <w:rPr>
                <w:lang w:val="cs-CZ"/>
              </w:rPr>
              <w:t>Množství</w:t>
            </w:r>
          </w:p>
        </w:tc>
        <w:tc>
          <w:tcPr>
            <w:tcW w:w="2107" w:type="pct"/>
          </w:tcPr>
          <w:p w14:paraId="29735806" w14:textId="77777777" w:rsidR="00650364" w:rsidRPr="00855958" w:rsidRDefault="00885E59">
            <w:pPr>
              <w:rPr>
                <w:lang w:val="cs-CZ"/>
              </w:rPr>
            </w:pPr>
            <w:r w:rsidRPr="00855958">
              <w:rPr>
                <w:lang w:val="cs-CZ"/>
              </w:rPr>
              <w:t>Popis</w:t>
            </w:r>
          </w:p>
        </w:tc>
        <w:tc>
          <w:tcPr>
            <w:tcW w:w="1280" w:type="pct"/>
          </w:tcPr>
          <w:p w14:paraId="4904B146" w14:textId="77777777"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Jednotková cena</w:t>
            </w:r>
          </w:p>
        </w:tc>
        <w:tc>
          <w:tcPr>
            <w:tcW w:w="978" w:type="pct"/>
          </w:tcPr>
          <w:p w14:paraId="5411B520" w14:textId="77777777"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Celkem</w:t>
            </w:r>
          </w:p>
        </w:tc>
      </w:tr>
      <w:tr w:rsidR="00650364" w:rsidRPr="00855958" w14:paraId="381A05BD" w14:textId="77777777" w:rsidTr="00CE2FE8">
        <w:trPr>
          <w:trHeight w:val="360"/>
        </w:trPr>
        <w:tc>
          <w:tcPr>
            <w:tcW w:w="635" w:type="pct"/>
            <w:tcBorders>
              <w:top w:val="nil"/>
              <w:bottom w:val="single" w:sz="4" w:space="0" w:color="9B9482" w:themeColor="text2" w:themeTint="99"/>
            </w:tcBorders>
          </w:tcPr>
          <w:p w14:paraId="32538973" w14:textId="77777777" w:rsidR="00650364" w:rsidRPr="00855958" w:rsidRDefault="007469F2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107" w:type="pct"/>
            <w:tcBorders>
              <w:top w:val="nil"/>
              <w:bottom w:val="single" w:sz="4" w:space="0" w:color="9B9482" w:themeColor="text2" w:themeTint="99"/>
            </w:tcBorders>
          </w:tcPr>
          <w:p w14:paraId="49CCD692" w14:textId="77777777" w:rsidR="00650364" w:rsidRPr="00855958" w:rsidRDefault="007469F2">
            <w:pPr>
              <w:rPr>
                <w:lang w:val="cs-CZ"/>
              </w:rPr>
            </w:pPr>
            <w:r>
              <w:rPr>
                <w:lang w:val="cs-CZ"/>
              </w:rPr>
              <w:t xml:space="preserve">Provize za poskytnuté služby – zprostředkování prodeje obci </w:t>
            </w:r>
            <w:r w:rsidR="00CE2FE8">
              <w:rPr>
                <w:lang w:val="cs-CZ"/>
              </w:rPr>
              <w:t>Zátor</w:t>
            </w:r>
          </w:p>
        </w:tc>
        <w:tc>
          <w:tcPr>
            <w:tcW w:w="1280" w:type="pct"/>
            <w:tcBorders>
              <w:top w:val="nil"/>
              <w:bottom w:val="single" w:sz="4" w:space="0" w:color="9B9482" w:themeColor="text2" w:themeTint="99"/>
            </w:tcBorders>
          </w:tcPr>
          <w:p w14:paraId="5250780E" w14:textId="77777777" w:rsidR="00650364" w:rsidRPr="00855958" w:rsidRDefault="00CE2FE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7469F2">
              <w:rPr>
                <w:lang w:val="cs-CZ"/>
              </w:rPr>
              <w:t>000</w:t>
            </w:r>
          </w:p>
        </w:tc>
        <w:tc>
          <w:tcPr>
            <w:tcW w:w="978" w:type="pct"/>
            <w:tcBorders>
              <w:top w:val="nil"/>
              <w:bottom w:val="single" w:sz="4" w:space="0" w:color="9B9482" w:themeColor="text2" w:themeTint="99"/>
            </w:tcBorders>
          </w:tcPr>
          <w:p w14:paraId="741A82D4" w14:textId="77777777" w:rsidR="00650364" w:rsidRPr="00855958" w:rsidRDefault="00CE2FE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360748">
              <w:rPr>
                <w:lang w:val="cs-CZ"/>
              </w:rPr>
              <w:t>000</w:t>
            </w:r>
          </w:p>
        </w:tc>
      </w:tr>
      <w:tr w:rsidR="00650364" w:rsidRPr="00855958" w14:paraId="62AC480A" w14:textId="77777777" w:rsidTr="00CE2FE8">
        <w:trPr>
          <w:trHeight w:val="360"/>
        </w:trPr>
        <w:tc>
          <w:tcPr>
            <w:tcW w:w="635" w:type="pct"/>
            <w:tcBorders>
              <w:top w:val="single" w:sz="4" w:space="0" w:color="9B9482" w:themeColor="text2" w:themeTint="99"/>
            </w:tcBorders>
          </w:tcPr>
          <w:p w14:paraId="595AEDEA" w14:textId="77777777" w:rsidR="00650364" w:rsidRPr="00855958" w:rsidRDefault="00CE2FE8">
            <w:pPr>
              <w:rPr>
                <w:lang w:val="cs-CZ"/>
              </w:rPr>
            </w:pPr>
            <w:r>
              <w:rPr>
                <w:lang w:val="cs-CZ"/>
              </w:rPr>
              <w:t xml:space="preserve">2. </w:t>
            </w:r>
          </w:p>
        </w:tc>
        <w:tc>
          <w:tcPr>
            <w:tcW w:w="2107" w:type="pct"/>
            <w:tcBorders>
              <w:top w:val="single" w:sz="4" w:space="0" w:color="9B9482" w:themeColor="text2" w:themeTint="99"/>
            </w:tcBorders>
          </w:tcPr>
          <w:p w14:paraId="10660413" w14:textId="77777777" w:rsidR="00650364" w:rsidRPr="00855958" w:rsidRDefault="00CE2FE8">
            <w:pPr>
              <w:rPr>
                <w:lang w:val="cs-CZ"/>
              </w:rPr>
            </w:pPr>
            <w:r>
              <w:rPr>
                <w:lang w:val="cs-CZ"/>
              </w:rPr>
              <w:t>Provize za poskytnuté služby – datové zpracování ZO pro obec Zátor</w:t>
            </w:r>
          </w:p>
        </w:tc>
        <w:tc>
          <w:tcPr>
            <w:tcW w:w="1280" w:type="pct"/>
            <w:tcBorders>
              <w:top w:val="single" w:sz="4" w:space="0" w:color="9B9482" w:themeColor="text2" w:themeTint="99"/>
            </w:tcBorders>
          </w:tcPr>
          <w:p w14:paraId="34B70D1E" w14:textId="77777777" w:rsidR="00650364" w:rsidRDefault="00CE2FE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3200</w:t>
            </w:r>
          </w:p>
          <w:p w14:paraId="6D7F04EC" w14:textId="77777777" w:rsidR="00CE2FE8" w:rsidRPr="00855958" w:rsidRDefault="00CE2FE8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  <w:tcBorders>
              <w:top w:val="single" w:sz="4" w:space="0" w:color="9B9482" w:themeColor="text2" w:themeTint="99"/>
            </w:tcBorders>
          </w:tcPr>
          <w:p w14:paraId="3CECC772" w14:textId="77777777" w:rsidR="00650364" w:rsidRPr="00855958" w:rsidRDefault="00CE2FE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3200</w:t>
            </w:r>
          </w:p>
        </w:tc>
      </w:tr>
      <w:tr w:rsidR="00650364" w:rsidRPr="00855958" w14:paraId="5443B5F7" w14:textId="77777777" w:rsidTr="00CE2FE8">
        <w:trPr>
          <w:trHeight w:val="360"/>
        </w:trPr>
        <w:tc>
          <w:tcPr>
            <w:tcW w:w="635" w:type="pct"/>
          </w:tcPr>
          <w:p w14:paraId="0654897E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742B62CA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3F79CC2E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3E9AD0A9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0B12DBC8" w14:textId="77777777" w:rsidTr="00CE2FE8">
        <w:trPr>
          <w:trHeight w:val="360"/>
        </w:trPr>
        <w:tc>
          <w:tcPr>
            <w:tcW w:w="635" w:type="pct"/>
          </w:tcPr>
          <w:p w14:paraId="44A8A503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14CF4D98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6FE06A1A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0F5355E5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1D4A128E" w14:textId="77777777" w:rsidTr="00CE2FE8">
        <w:trPr>
          <w:trHeight w:val="360"/>
        </w:trPr>
        <w:tc>
          <w:tcPr>
            <w:tcW w:w="635" w:type="pct"/>
          </w:tcPr>
          <w:p w14:paraId="6D8633DD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50808591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6D90F53F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6D1D6F77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0D236E75" w14:textId="77777777" w:rsidTr="00CE2FE8">
        <w:trPr>
          <w:trHeight w:val="360"/>
        </w:trPr>
        <w:tc>
          <w:tcPr>
            <w:tcW w:w="635" w:type="pct"/>
          </w:tcPr>
          <w:p w14:paraId="3DB6A1D6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226B56D3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0AEEAC74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015AA2C7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46E50B2E" w14:textId="77777777" w:rsidTr="00CE2FE8">
        <w:trPr>
          <w:trHeight w:val="360"/>
        </w:trPr>
        <w:tc>
          <w:tcPr>
            <w:tcW w:w="635" w:type="pct"/>
          </w:tcPr>
          <w:p w14:paraId="235140E5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7F334D9E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6E35A656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1B3B241C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28FA23CB" w14:textId="77777777" w:rsidTr="00CE2FE8">
        <w:trPr>
          <w:trHeight w:val="360"/>
        </w:trPr>
        <w:tc>
          <w:tcPr>
            <w:tcW w:w="635" w:type="pct"/>
          </w:tcPr>
          <w:p w14:paraId="5BEAC8B7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5922E8A0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2B431B4B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487AC591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03059D5D" w14:textId="77777777" w:rsidTr="00CE2FE8">
        <w:trPr>
          <w:trHeight w:val="360"/>
        </w:trPr>
        <w:tc>
          <w:tcPr>
            <w:tcW w:w="635" w:type="pct"/>
          </w:tcPr>
          <w:p w14:paraId="1F3BED9A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5916F207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604FE283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73B1B1F9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70E55D62" w14:textId="77777777" w:rsidTr="00CE2FE8">
        <w:trPr>
          <w:trHeight w:val="360"/>
        </w:trPr>
        <w:tc>
          <w:tcPr>
            <w:tcW w:w="635" w:type="pct"/>
          </w:tcPr>
          <w:p w14:paraId="0972AEAA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0FA353E1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07D597FA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283413B9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7C77B23D" w14:textId="77777777" w:rsidTr="00CE2FE8">
        <w:trPr>
          <w:trHeight w:val="360"/>
        </w:trPr>
        <w:tc>
          <w:tcPr>
            <w:tcW w:w="635" w:type="pct"/>
          </w:tcPr>
          <w:p w14:paraId="2A3C7180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6BDB0527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4C619836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  <w:tc>
          <w:tcPr>
            <w:tcW w:w="978" w:type="pct"/>
          </w:tcPr>
          <w:p w14:paraId="571930F3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7C278451" w14:textId="77777777" w:rsidTr="00CE2FE8">
        <w:trPr>
          <w:trHeight w:val="360"/>
        </w:trPr>
        <w:tc>
          <w:tcPr>
            <w:tcW w:w="635" w:type="pct"/>
          </w:tcPr>
          <w:p w14:paraId="16FDD7CE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234CC73D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53843AFD" w14:textId="77777777"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Mezisoučet</w:t>
            </w:r>
          </w:p>
        </w:tc>
        <w:tc>
          <w:tcPr>
            <w:tcW w:w="978" w:type="pct"/>
          </w:tcPr>
          <w:p w14:paraId="12D7CEDC" w14:textId="77777777" w:rsidR="00650364" w:rsidRPr="00855958" w:rsidRDefault="00CE2FE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8200</w:t>
            </w:r>
          </w:p>
        </w:tc>
      </w:tr>
      <w:tr w:rsidR="00650364" w:rsidRPr="00855958" w14:paraId="352A29FD" w14:textId="77777777" w:rsidTr="00CE2FE8">
        <w:trPr>
          <w:trHeight w:val="360"/>
        </w:trPr>
        <w:tc>
          <w:tcPr>
            <w:tcW w:w="635" w:type="pct"/>
          </w:tcPr>
          <w:p w14:paraId="130C12B0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</w:tcPr>
          <w:p w14:paraId="513595C5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</w:tcPr>
          <w:p w14:paraId="0FBF8A60" w14:textId="77777777"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Prodejní daň</w:t>
            </w:r>
          </w:p>
        </w:tc>
        <w:tc>
          <w:tcPr>
            <w:tcW w:w="978" w:type="pct"/>
          </w:tcPr>
          <w:p w14:paraId="422C3641" w14:textId="77777777" w:rsidR="00650364" w:rsidRPr="00855958" w:rsidRDefault="00650364">
            <w:pPr>
              <w:jc w:val="right"/>
              <w:rPr>
                <w:lang w:val="cs-CZ"/>
              </w:rPr>
            </w:pPr>
          </w:p>
        </w:tc>
      </w:tr>
      <w:tr w:rsidR="00650364" w:rsidRPr="00855958" w14:paraId="186D8495" w14:textId="77777777" w:rsidTr="00CE2FE8">
        <w:trPr>
          <w:trHeight w:val="360"/>
        </w:trPr>
        <w:tc>
          <w:tcPr>
            <w:tcW w:w="635" w:type="pct"/>
            <w:tcBorders>
              <w:bottom w:val="single" w:sz="4" w:space="0" w:color="F79595" w:themeColor="accent1" w:themeTint="99"/>
            </w:tcBorders>
          </w:tcPr>
          <w:p w14:paraId="2D99A89A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  <w:tcBorders>
              <w:bottom w:val="single" w:sz="4" w:space="0" w:color="F79595" w:themeColor="accent1" w:themeTint="99"/>
            </w:tcBorders>
          </w:tcPr>
          <w:p w14:paraId="7AE5DFAD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  <w:tcBorders>
              <w:bottom w:val="single" w:sz="4" w:space="0" w:color="F79595" w:themeColor="accent1" w:themeTint="99"/>
            </w:tcBorders>
          </w:tcPr>
          <w:p w14:paraId="5FC2F7D7" w14:textId="77777777" w:rsidR="00650364" w:rsidRPr="00855958" w:rsidRDefault="00885E59">
            <w:pPr>
              <w:jc w:val="right"/>
              <w:rPr>
                <w:lang w:val="cs-CZ"/>
              </w:rPr>
            </w:pPr>
            <w:r w:rsidRPr="00855958">
              <w:rPr>
                <w:lang w:val="cs-CZ"/>
              </w:rPr>
              <w:t>Doprava a manipulace</w:t>
            </w:r>
          </w:p>
        </w:tc>
        <w:tc>
          <w:tcPr>
            <w:tcW w:w="978" w:type="pct"/>
            <w:tcBorders>
              <w:bottom w:val="single" w:sz="4" w:space="0" w:color="F79595" w:themeColor="accent1" w:themeTint="99"/>
            </w:tcBorders>
          </w:tcPr>
          <w:p w14:paraId="55AAE705" w14:textId="77777777" w:rsidR="00650364" w:rsidRPr="00855958" w:rsidRDefault="00360748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650364" w:rsidRPr="00855958" w14:paraId="71F4E1A0" w14:textId="77777777" w:rsidTr="00CE2F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35" w:type="pct"/>
            <w:tcBorders>
              <w:top w:val="single" w:sz="4" w:space="0" w:color="F79595" w:themeColor="accent1" w:themeTint="99"/>
            </w:tcBorders>
          </w:tcPr>
          <w:p w14:paraId="3C8412D5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2107" w:type="pct"/>
            <w:tcBorders>
              <w:top w:val="single" w:sz="4" w:space="0" w:color="F79595" w:themeColor="accent1" w:themeTint="99"/>
            </w:tcBorders>
          </w:tcPr>
          <w:p w14:paraId="31D352E4" w14:textId="77777777" w:rsidR="00650364" w:rsidRPr="00855958" w:rsidRDefault="00650364">
            <w:pPr>
              <w:rPr>
                <w:lang w:val="cs-CZ"/>
              </w:rPr>
            </w:pPr>
          </w:p>
        </w:tc>
        <w:tc>
          <w:tcPr>
            <w:tcW w:w="1280" w:type="pct"/>
            <w:tcBorders>
              <w:top w:val="single" w:sz="4" w:space="0" w:color="F79595" w:themeColor="accent1" w:themeTint="99"/>
            </w:tcBorders>
          </w:tcPr>
          <w:p w14:paraId="131FC2AF" w14:textId="77777777" w:rsidR="00650364" w:rsidRPr="00855958" w:rsidRDefault="00855958">
            <w:pPr>
              <w:rPr>
                <w:lang w:val="cs-CZ"/>
              </w:rPr>
            </w:pPr>
            <w:r>
              <w:rPr>
                <w:lang w:val="cs-CZ"/>
              </w:rPr>
              <w:t xml:space="preserve">Celková částka splatná </w:t>
            </w:r>
            <w:r w:rsidR="00885E59" w:rsidRPr="00855958">
              <w:rPr>
                <w:lang w:val="cs-CZ"/>
              </w:rPr>
              <w:t>k</w:t>
            </w:r>
            <w:r w:rsidR="00CE2FE8">
              <w:rPr>
                <w:lang w:val="cs-CZ"/>
              </w:rPr>
              <w:t xml:space="preserve"> </w:t>
            </w:r>
            <w:bookmarkStart w:id="0" w:name="_GoBack"/>
            <w:bookmarkEnd w:id="0"/>
            <w:sdt>
              <w:sdtPr>
                <w:rPr>
                  <w:lang w:val="cs-CZ"/>
                </w:rPr>
                <w:id w:val="826634738"/>
                <w:placeholder>
                  <w:docPart w:val="EBA6F9EEA8ED47AD8BCB328098654A72"/>
                </w:placeholder>
                <w:date w:fullDate="2018-09-2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E2FE8">
                  <w:rPr>
                    <w:lang w:val="cs-CZ"/>
                  </w:rPr>
                  <w:t>28.9.2018</w:t>
                </w:r>
              </w:sdtContent>
            </w:sdt>
          </w:p>
        </w:tc>
        <w:tc>
          <w:tcPr>
            <w:tcW w:w="978" w:type="pct"/>
            <w:tcBorders>
              <w:top w:val="single" w:sz="4" w:space="0" w:color="F79595" w:themeColor="accent1" w:themeTint="99"/>
            </w:tcBorders>
          </w:tcPr>
          <w:p w14:paraId="447C5C7C" w14:textId="77777777" w:rsidR="00650364" w:rsidRPr="00855958" w:rsidRDefault="00CE2FE8">
            <w:pPr>
              <w:rPr>
                <w:lang w:val="cs-CZ"/>
              </w:rPr>
            </w:pPr>
            <w:r>
              <w:rPr>
                <w:lang w:val="cs-CZ"/>
              </w:rPr>
              <w:t>8200</w:t>
            </w:r>
          </w:p>
        </w:tc>
      </w:tr>
    </w:tbl>
    <w:p w14:paraId="5A80BC7F" w14:textId="77777777" w:rsidR="00650364" w:rsidRPr="00855958" w:rsidRDefault="00885E59">
      <w:pPr>
        <w:pStyle w:val="Zvr"/>
        <w:rPr>
          <w:lang w:val="cs-CZ"/>
        </w:rPr>
      </w:pPr>
      <w:r w:rsidRPr="00855958">
        <w:rPr>
          <w:lang w:val="cs-CZ"/>
        </w:rPr>
        <w:t>Děkujeme vám za spolupráci.</w:t>
      </w:r>
    </w:p>
    <w:sectPr w:rsidR="00650364" w:rsidRPr="00855958" w:rsidSect="008A62E6">
      <w:footerReference w:type="default" r:id="rId8"/>
      <w:footerReference w:type="first" r:id="rId9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C13A" w14:textId="77777777" w:rsidR="003D1582" w:rsidRDefault="003D1582">
      <w:pPr>
        <w:spacing w:before="0" w:after="0"/>
      </w:pPr>
      <w:r>
        <w:separator/>
      </w:r>
    </w:p>
  </w:endnote>
  <w:endnote w:type="continuationSeparator" w:id="0">
    <w:p w14:paraId="5A51CAA3" w14:textId="77777777" w:rsidR="003D1582" w:rsidRDefault="003D15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4E33" w14:textId="77777777" w:rsidR="00650364" w:rsidRDefault="00885E59">
    <w:pPr>
      <w:pStyle w:val="Zpatzarovnannasted"/>
    </w:pPr>
    <w:r>
      <w:rPr>
        <w:rStyle w:val="Zhlavkontaktu"/>
        <w:lang w:val="cs-CZ"/>
      </w:rPr>
      <w:t>Stránka:</w:t>
    </w:r>
    <w:r>
      <w:rPr>
        <w:lang w:val="cs-CZ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cs-CZ"/>
      </w:rPr>
      <w:t>2</w:t>
    </w:r>
    <w:r>
      <w:fldChar w:fldCharType="end"/>
    </w:r>
    <w:r>
      <w:rPr>
        <w:lang w:val="cs-CZ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360748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ulkarozloen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650364" w:rsidRPr="008A62E6" w14:paraId="7EE597F1" w14:textId="77777777">
      <w:trPr>
        <w:jc w:val="center"/>
      </w:trPr>
      <w:tc>
        <w:tcPr>
          <w:tcW w:w="1665" w:type="pct"/>
          <w:vAlign w:val="center"/>
        </w:tcPr>
        <w:p w14:paraId="5A88FD77" w14:textId="77777777"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Telefon:</w:t>
          </w:r>
          <w:r w:rsidRPr="008A62E6">
            <w:rPr>
              <w:lang w:val="cs-CZ"/>
            </w:rPr>
            <w:t xml:space="preserve"> </w:t>
          </w:r>
          <w:r w:rsidR="007469F2">
            <w:rPr>
              <w:lang w:val="cs-CZ"/>
            </w:rPr>
            <w:t>+420 608404114</w:t>
          </w:r>
        </w:p>
      </w:tc>
      <w:tc>
        <w:tcPr>
          <w:tcW w:w="3335" w:type="pct"/>
          <w:vAlign w:val="center"/>
        </w:tcPr>
        <w:p w14:paraId="54709A8B" w14:textId="77777777"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E-mail:</w:t>
          </w:r>
          <w:r w:rsidR="007469F2">
            <w:rPr>
              <w:rStyle w:val="Zhlavkontaktu"/>
              <w:lang w:val="cs-CZ"/>
            </w:rPr>
            <w:t xml:space="preserve"> </w:t>
          </w:r>
          <w:r w:rsidR="007469F2" w:rsidRPr="007469F2">
            <w:rPr>
              <w:rStyle w:val="Zhlavkontaktu"/>
              <w:color w:val="000000" w:themeColor="text1"/>
              <w:lang w:val="cs-CZ"/>
            </w:rPr>
            <w:t>orsag.miroslav@uzob.cz</w:t>
          </w:r>
        </w:p>
      </w:tc>
    </w:tr>
    <w:tr w:rsidR="00650364" w:rsidRPr="008A62E6" w14:paraId="7371364F" w14:textId="77777777">
      <w:trPr>
        <w:jc w:val="center"/>
      </w:trPr>
      <w:tc>
        <w:tcPr>
          <w:tcW w:w="1665" w:type="pct"/>
          <w:vAlign w:val="center"/>
        </w:tcPr>
        <w:p w14:paraId="4902E366" w14:textId="77777777"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 xml:space="preserve">Fax: </w:t>
          </w:r>
        </w:p>
      </w:tc>
      <w:tc>
        <w:tcPr>
          <w:tcW w:w="3335" w:type="pct"/>
          <w:vAlign w:val="center"/>
        </w:tcPr>
        <w:p w14:paraId="0EDA9ACC" w14:textId="77777777" w:rsidR="00650364" w:rsidRPr="008A62E6" w:rsidRDefault="00885E59">
          <w:pPr>
            <w:pStyle w:val="Zpat"/>
            <w:rPr>
              <w:lang w:val="cs-CZ"/>
            </w:rPr>
          </w:pPr>
          <w:r w:rsidRPr="008A62E6">
            <w:rPr>
              <w:rStyle w:val="Zhlavkontaktu"/>
              <w:lang w:val="cs-CZ"/>
            </w:rPr>
            <w:t>Web:</w:t>
          </w:r>
          <w:r w:rsidRPr="008A62E6">
            <w:rPr>
              <w:lang w:val="cs-CZ"/>
            </w:rPr>
            <w:t xml:space="preserve"> </w:t>
          </w:r>
        </w:p>
      </w:tc>
    </w:tr>
  </w:tbl>
  <w:p w14:paraId="593D695D" w14:textId="77777777" w:rsidR="00650364" w:rsidRPr="008A62E6" w:rsidRDefault="00650364">
    <w:pPr>
      <w:pStyle w:val="Prostortabulky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5BE3" w14:textId="77777777" w:rsidR="003D1582" w:rsidRDefault="003D1582">
      <w:pPr>
        <w:spacing w:before="0" w:after="0"/>
      </w:pPr>
      <w:r>
        <w:separator/>
      </w:r>
    </w:p>
  </w:footnote>
  <w:footnote w:type="continuationSeparator" w:id="0">
    <w:p w14:paraId="0FE7FA6C" w14:textId="77777777" w:rsidR="003D1582" w:rsidRDefault="003D15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2"/>
    <w:rsid w:val="00275308"/>
    <w:rsid w:val="00360748"/>
    <w:rsid w:val="003D1582"/>
    <w:rsid w:val="005E61BF"/>
    <w:rsid w:val="00650364"/>
    <w:rsid w:val="007469F2"/>
    <w:rsid w:val="00855958"/>
    <w:rsid w:val="00885E59"/>
    <w:rsid w:val="008A62E6"/>
    <w:rsid w:val="00CC431A"/>
    <w:rsid w:val="00CE2FE8"/>
    <w:rsid w:val="00EE34DF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7A738"/>
  <w15:chartTrackingRefBased/>
  <w15:docId w15:val="{C4C1AA47-A8CC-4A15-878D-6990EE4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rozloen">
    <w:name w:val="Tabulka rozložení"/>
    <w:basedOn w:val="Normlntabulka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 w:after="0"/>
    </w:pPr>
  </w:style>
  <w:style w:type="table" w:customStyle="1" w:styleId="Tabulkafaktury">
    <w:name w:val="Tabulka faktury"/>
    <w:basedOn w:val="Normlntabulka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iln">
    <w:name w:val="Strong"/>
    <w:basedOn w:val="Standardnpsmoodstavce"/>
    <w:uiPriority w:val="3"/>
    <w:qFormat/>
    <w:rPr>
      <w:b w:val="0"/>
      <w:bCs w:val="0"/>
      <w:color w:val="F24F4F" w:themeColor="accent1"/>
    </w:rPr>
  </w:style>
  <w:style w:type="paragraph" w:customStyle="1" w:styleId="Zhlavfaktury">
    <w:name w:val="Záhlaví faktury"/>
    <w:basedOn w:val="Normln"/>
    <w:next w:val="Textfaktury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faktury">
    <w:name w:val="Text faktury"/>
    <w:basedOn w:val="Normln"/>
    <w:uiPriority w:val="2"/>
    <w:qFormat/>
    <w:pPr>
      <w:spacing w:before="0" w:after="360"/>
      <w:contextualSpacing/>
    </w:pPr>
  </w:style>
  <w:style w:type="paragraph" w:styleId="Zvr">
    <w:name w:val="Closing"/>
    <w:basedOn w:val="Normln"/>
    <w:link w:val="Zvr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vrChar">
    <w:name w:val="Závěr Char"/>
    <w:basedOn w:val="Standardnpsmoodstavce"/>
    <w:link w:val="Zvr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Prostortabulky">
    <w:name w:val="Prostor tabulky"/>
    <w:basedOn w:val="Norml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zev1">
    <w:name w:val="Název1"/>
    <w:basedOn w:val="Norml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before="20" w:after="20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hlavkontaktu">
    <w:name w:val="Záhlaví kontaktu"/>
    <w:basedOn w:val="Standardnpsmoodstavce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Zpatzarovnannasted">
    <w:name w:val="Zápatí zarovnané na střed"/>
    <w:basedOn w:val="Zpat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s&#225;g\AppData\Roaming\Microsoft\Templates\Fak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8081391D546DB9EE6FE46F05BC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2C300-AB35-4EDF-8385-002F90D35B18}"/>
      </w:docPartPr>
      <w:docPartBody>
        <w:p w:rsidR="005201A1" w:rsidRDefault="00FF451C">
          <w:pPr>
            <w:pStyle w:val="99F8081391D546DB9EE6FE46F05BC6A0"/>
          </w:pPr>
          <w:r w:rsidRPr="008A62E6">
            <w:t>[Kliknutím vyberte datum]</w:t>
          </w:r>
        </w:p>
      </w:docPartBody>
    </w:docPart>
    <w:docPart>
      <w:docPartPr>
        <w:name w:val="36E22758DB9D44E7B01EE8C36FCD0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C6A5F-B114-43AE-8847-CA885247B6C2}"/>
      </w:docPartPr>
      <w:docPartBody>
        <w:p w:rsidR="005201A1" w:rsidRDefault="00FF451C">
          <w:pPr>
            <w:pStyle w:val="36E22758DB9D44E7B01EE8C36FCD0DEB"/>
          </w:pPr>
          <w:r w:rsidRPr="008A62E6">
            <w:t>Stejná jako adresa příjemce</w:t>
          </w:r>
        </w:p>
      </w:docPartBody>
    </w:docPart>
    <w:docPart>
      <w:docPartPr>
        <w:name w:val="EBA6F9EEA8ED47AD8BCB328098654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4C3A7-E79A-46CF-B972-A0F93AB1D4BF}"/>
      </w:docPartPr>
      <w:docPartBody>
        <w:p w:rsidR="005201A1" w:rsidRDefault="00FF451C">
          <w:pPr>
            <w:pStyle w:val="EBA6F9EEA8ED47AD8BCB328098654A72"/>
          </w:pPr>
          <w:r w:rsidRPr="00855958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1C"/>
    <w:rsid w:val="00463DE7"/>
    <w:rsid w:val="004B4D2C"/>
    <w:rsid w:val="005201A1"/>
    <w:rsid w:val="00E2266E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6DF58D739F4C528F4450342817739E">
    <w:name w:val="A16DF58D739F4C528F4450342817739E"/>
  </w:style>
  <w:style w:type="paragraph" w:customStyle="1" w:styleId="F4B8761679DA45499AF2AB11311C8326">
    <w:name w:val="F4B8761679DA45499AF2AB11311C8326"/>
  </w:style>
  <w:style w:type="paragraph" w:customStyle="1" w:styleId="99F8081391D546DB9EE6FE46F05BC6A0">
    <w:name w:val="99F8081391D546DB9EE6FE46F05BC6A0"/>
  </w:style>
  <w:style w:type="paragraph" w:customStyle="1" w:styleId="CB82974CBF8D40A493C4CF431B14816D">
    <w:name w:val="CB82974CBF8D40A493C4CF431B14816D"/>
  </w:style>
  <w:style w:type="paragraph" w:customStyle="1" w:styleId="36E22758DB9D44E7B01EE8C36FCD0DEB">
    <w:name w:val="36E22758DB9D44E7B01EE8C36FCD0DEB"/>
  </w:style>
  <w:style w:type="paragraph" w:customStyle="1" w:styleId="E246A008A4994BDB90F5A3DF32CC41A6">
    <w:name w:val="E246A008A4994BDB90F5A3DF32CC41A6"/>
  </w:style>
  <w:style w:type="paragraph" w:customStyle="1" w:styleId="EBA6F9EEA8ED47AD8BCB328098654A72">
    <w:name w:val="EBA6F9EEA8ED47AD8BCB328098654A72"/>
  </w:style>
  <w:style w:type="character" w:styleId="Siln">
    <w:name w:val="Strong"/>
    <w:basedOn w:val="Standardnpsmoodstavce"/>
    <w:uiPriority w:val="3"/>
    <w:qFormat/>
    <w:rPr>
      <w:b w:val="0"/>
      <w:bCs w:val="0"/>
      <w:color w:val="4472C4" w:themeColor="accent1"/>
    </w:rPr>
  </w:style>
  <w:style w:type="paragraph" w:customStyle="1" w:styleId="ECBC177BA0A14A1AA31BACA730D16C43">
    <w:name w:val="ECBC177BA0A14A1AA31BACA730D16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0609F-4AC4-440D-B16C-DDA32D5E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</Template>
  <TotalTime>30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Orság</dc:creator>
  <cp:keywords/>
  <cp:lastModifiedBy>Orság</cp:lastModifiedBy>
  <cp:revision>7</cp:revision>
  <cp:lastPrinted>2018-08-30T06:41:00Z</cp:lastPrinted>
  <dcterms:created xsi:type="dcterms:W3CDTF">2018-01-10T08:05:00Z</dcterms:created>
  <dcterms:modified xsi:type="dcterms:W3CDTF">2018-08-30T06:42:00Z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